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36" w:rsidRPr="00192821" w:rsidRDefault="00BD4F36" w:rsidP="0033777B">
      <w:pPr>
        <w:pStyle w:val="Title"/>
        <w:rPr>
          <w:rFonts w:ascii="HG丸ｺﾞｼｯｸM-PRO" w:eastAsia="HG丸ｺﾞｼｯｸM-PRO"/>
        </w:rPr>
      </w:pPr>
      <w:r w:rsidRPr="00192821">
        <w:rPr>
          <w:rFonts w:ascii="HG丸ｺﾞｼｯｸM-PRO" w:eastAsia="HG丸ｺﾞｼｯｸM-PRO" w:hAnsi="ＭＳ 明朝" w:hint="eastAsia"/>
        </w:rPr>
        <w:t>「てのん学校」トークショー参加申込書</w:t>
      </w:r>
    </w:p>
    <w:p w:rsidR="00BD4F36" w:rsidRPr="00192821" w:rsidRDefault="00BD4F36" w:rsidP="003E0C70">
      <w:pPr>
        <w:jc w:val="center"/>
        <w:rPr>
          <w:rFonts w:ascii="HG丸ｺﾞｼｯｸM-PRO" w:eastAsia="HG丸ｺﾞｼｯｸM-PRO"/>
          <w:sz w:val="40"/>
          <w:szCs w:val="40"/>
        </w:rPr>
      </w:pPr>
      <w:r w:rsidRPr="00192821">
        <w:rPr>
          <w:rFonts w:ascii="HG丸ｺﾞｼｯｸM-PRO" w:eastAsia="HG丸ｺﾞｼｯｸM-PRO" w:hint="eastAsia"/>
          <w:sz w:val="40"/>
          <w:szCs w:val="40"/>
        </w:rPr>
        <w:t>ＦＡＸ０９９－２２６－６６７３</w:t>
      </w:r>
    </w:p>
    <w:p w:rsidR="00BD4F36" w:rsidRPr="00192821" w:rsidRDefault="00BD4F36" w:rsidP="0033777B">
      <w:pPr>
        <w:pStyle w:val="Standard"/>
        <w:rPr>
          <w:rFonts w:ascii="HG丸ｺﾞｼｯｸM-PRO" w:eastAsia="HG丸ｺﾞｼｯｸM-PRO" w:hAnsi="ＭＳ Ｐゴシック"/>
          <w:sz w:val="40"/>
          <w:szCs w:val="40"/>
        </w:rPr>
      </w:pPr>
      <w:r w:rsidRPr="00192821">
        <w:rPr>
          <w:rFonts w:ascii="HG丸ｺﾞｼｯｸM-PRO" w:eastAsia="HG丸ｺﾞｼｯｸM-PRO" w:hAnsi="ＭＳ 明朝" w:hint="eastAsia"/>
          <w:sz w:val="40"/>
          <w:szCs w:val="40"/>
        </w:rPr>
        <w:t xml:space="preserve">　　　　メール</w:t>
      </w:r>
      <w:r w:rsidRPr="00192821">
        <w:rPr>
          <w:rFonts w:ascii="HG丸ｺﾞｼｯｸM-PRO" w:eastAsia="HG丸ｺﾞｼｯｸM-PRO" w:hAnsi="ＭＳ 明朝"/>
          <w:sz w:val="40"/>
          <w:szCs w:val="40"/>
        </w:rPr>
        <w:t xml:space="preserve">     </w:t>
      </w:r>
      <w:r w:rsidRPr="00192821">
        <w:rPr>
          <w:rFonts w:ascii="HG丸ｺﾞｼｯｸM-PRO" w:eastAsia="HG丸ｺﾞｼｯｸM-PRO" w:hAnsi="ＭＳ Ｐゴシック"/>
          <w:sz w:val="40"/>
          <w:szCs w:val="40"/>
        </w:rPr>
        <w:t>info@tenon.site</w:t>
      </w:r>
    </w:p>
    <w:p w:rsidR="00BD4F36" w:rsidRPr="00192821" w:rsidRDefault="00BD4F36" w:rsidP="00272C4F">
      <w:pPr>
        <w:pStyle w:val="Standard"/>
        <w:ind w:right="105"/>
        <w:rPr>
          <w:rFonts w:ascii="HG丸ｺﾞｼｯｸM-PRO" w:eastAsia="HG丸ｺﾞｼｯｸM-PRO"/>
        </w:rPr>
      </w:pPr>
    </w:p>
    <w:p w:rsidR="00BD4F36" w:rsidRPr="00192821" w:rsidRDefault="00BD4F36" w:rsidP="000F07A3">
      <w:pPr>
        <w:pStyle w:val="Standard"/>
        <w:ind w:left="105" w:right="105" w:firstLine="210"/>
        <w:jc w:val="right"/>
        <w:rPr>
          <w:rFonts w:ascii="HG丸ｺﾞｼｯｸM-PRO" w:eastAsia="HG丸ｺﾞｼｯｸM-PRO"/>
        </w:rPr>
      </w:pPr>
      <w:r w:rsidRPr="00192821">
        <w:rPr>
          <w:rFonts w:ascii="HG丸ｺﾞｼｯｸM-PRO" w:eastAsia="HG丸ｺﾞｼｯｸM-PRO" w:hAnsi="ＭＳ 明朝" w:hint="eastAsia"/>
        </w:rPr>
        <w:t xml:space="preserve">申込日：２０１８年　　　　月　　　　日　</w:t>
      </w:r>
    </w:p>
    <w:p w:rsidR="00BD4F36" w:rsidRPr="00192821" w:rsidRDefault="00BD4F36" w:rsidP="0033777B">
      <w:pPr>
        <w:pStyle w:val="Standard"/>
        <w:ind w:left="105" w:right="105" w:firstLine="210"/>
        <w:rPr>
          <w:rFonts w:ascii="HG丸ｺﾞｼｯｸM-PRO" w:eastAsia="HG丸ｺﾞｼｯｸM-PRO"/>
        </w:rPr>
      </w:pPr>
    </w:p>
    <w:p w:rsidR="00BD4F36" w:rsidRPr="00192821" w:rsidRDefault="00BD4F36" w:rsidP="0097048C">
      <w:pPr>
        <w:pStyle w:val="Standard"/>
        <w:ind w:right="105"/>
        <w:rPr>
          <w:rFonts w:ascii="HG丸ｺﾞｼｯｸM-PRO" w:eastAsia="HG丸ｺﾞｼｯｸM-PRO"/>
          <w:sz w:val="32"/>
          <w:szCs w:val="32"/>
        </w:rPr>
      </w:pPr>
      <w:r w:rsidRPr="00192821">
        <w:rPr>
          <w:rFonts w:ascii="HG丸ｺﾞｼｯｸM-PRO" w:eastAsia="HG丸ｺﾞｼｯｸM-PRO" w:hAnsi="ＭＳ 明朝" w:hint="eastAsia"/>
          <w:sz w:val="32"/>
          <w:szCs w:val="32"/>
        </w:rPr>
        <w:t>日時：</w:t>
      </w:r>
      <w:r w:rsidRPr="00192821">
        <w:rPr>
          <w:rFonts w:ascii="HG丸ｺﾞｼｯｸM-PRO" w:eastAsia="HG丸ｺﾞｼｯｸM-PRO" w:hAnsi="ＭＳ 明朝" w:hint="eastAsia"/>
        </w:rPr>
        <w:t xml:space="preserve">　</w:t>
      </w:r>
      <w:r w:rsidRPr="00192821">
        <w:rPr>
          <w:rFonts w:ascii="HG丸ｺﾞｼｯｸM-PRO" w:eastAsia="HG丸ｺﾞｼｯｸM-PRO" w:hAnsi="ＭＳ 明朝" w:hint="eastAsia"/>
          <w:sz w:val="32"/>
          <w:szCs w:val="32"/>
        </w:rPr>
        <w:t>１２月</w:t>
      </w:r>
      <w:r w:rsidRPr="00192821">
        <w:rPr>
          <w:rFonts w:ascii="HG丸ｺﾞｼｯｸM-PRO" w:eastAsia="HG丸ｺﾞｼｯｸM-PRO" w:hAnsi="ＭＳ 明朝"/>
          <w:sz w:val="32"/>
          <w:szCs w:val="32"/>
        </w:rPr>
        <w:t>8</w:t>
      </w:r>
      <w:r w:rsidRPr="00192821">
        <w:rPr>
          <w:rFonts w:ascii="HG丸ｺﾞｼｯｸM-PRO" w:eastAsia="HG丸ｺﾞｼｯｸM-PRO" w:hAnsi="ＭＳ 明朝" w:hint="eastAsia"/>
          <w:sz w:val="32"/>
          <w:szCs w:val="32"/>
        </w:rPr>
        <w:t>日</w:t>
      </w:r>
      <w:r>
        <w:rPr>
          <w:rFonts w:ascii="HG丸ｺﾞｼｯｸM-PRO" w:eastAsia="HG丸ｺﾞｼｯｸM-PRO" w:hAnsi="ＭＳ 明朝" w:hint="eastAsia"/>
          <w:sz w:val="32"/>
          <w:szCs w:val="32"/>
        </w:rPr>
        <w:t>（土）</w:t>
      </w:r>
      <w:r w:rsidRPr="00192821"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  <w:szCs w:val="32"/>
        </w:rPr>
        <w:t>受付</w:t>
      </w:r>
      <w:r w:rsidRPr="00192821">
        <w:rPr>
          <w:rFonts w:ascii="HG丸ｺﾞｼｯｸM-PRO" w:eastAsia="HG丸ｺﾞｼｯｸM-PRO" w:hAnsi="ＭＳ 明朝"/>
          <w:sz w:val="32"/>
          <w:szCs w:val="32"/>
        </w:rPr>
        <w:t>13</w:t>
      </w:r>
      <w:r>
        <w:rPr>
          <w:rFonts w:ascii="HG丸ｺﾞｼｯｸM-PRO" w:eastAsia="HG丸ｺﾞｼｯｸM-PRO" w:hAnsi="ＭＳ 明朝"/>
          <w:sz w:val="32"/>
          <w:szCs w:val="32"/>
        </w:rPr>
        <w:t>:00</w:t>
      </w:r>
      <w:r>
        <w:rPr>
          <w:rFonts w:ascii="HG丸ｺﾞｼｯｸM-PRO" w:eastAsia="HG丸ｺﾞｼｯｸM-PRO" w:hAnsi="ＭＳ 明朝" w:hint="eastAsia"/>
          <w:sz w:val="32"/>
          <w:szCs w:val="32"/>
        </w:rPr>
        <w:t>～</w:t>
      </w:r>
      <w:r w:rsidRPr="00192821"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  <w:r w:rsidRPr="00192821">
        <w:rPr>
          <w:rFonts w:ascii="HG丸ｺﾞｼｯｸM-PRO" w:eastAsia="HG丸ｺﾞｼｯｸM-PRO" w:hAnsi="ＭＳ 明朝"/>
          <w:sz w:val="32"/>
          <w:szCs w:val="32"/>
          <w:u w:val="single"/>
        </w:rPr>
        <w:t>13</w:t>
      </w:r>
      <w:r w:rsidRPr="00192821">
        <w:rPr>
          <w:rFonts w:ascii="HG丸ｺﾞｼｯｸM-PRO" w:eastAsia="HG丸ｺﾞｼｯｸM-PRO" w:hAnsi="ＭＳ 明朝" w:hint="eastAsia"/>
          <w:sz w:val="32"/>
          <w:szCs w:val="32"/>
          <w:u w:val="single"/>
        </w:rPr>
        <w:t>：</w:t>
      </w:r>
      <w:r w:rsidRPr="00192821">
        <w:rPr>
          <w:rFonts w:ascii="HG丸ｺﾞｼｯｸM-PRO" w:eastAsia="HG丸ｺﾞｼｯｸM-PRO" w:hAnsi="ＭＳ 明朝"/>
          <w:sz w:val="32"/>
          <w:szCs w:val="32"/>
          <w:u w:val="single"/>
        </w:rPr>
        <w:t>30</w:t>
      </w:r>
      <w:r w:rsidRPr="00192821">
        <w:rPr>
          <w:rFonts w:ascii="HG丸ｺﾞｼｯｸM-PRO" w:eastAsia="HG丸ｺﾞｼｯｸM-PRO" w:hAnsi="ＭＳ 明朝" w:hint="eastAsia"/>
          <w:sz w:val="32"/>
          <w:szCs w:val="32"/>
          <w:u w:val="single"/>
        </w:rPr>
        <w:t>～</w:t>
      </w:r>
      <w:r w:rsidRPr="00192821">
        <w:rPr>
          <w:rFonts w:ascii="HG丸ｺﾞｼｯｸM-PRO" w:eastAsia="HG丸ｺﾞｼｯｸM-PRO" w:hAnsi="ＭＳ 明朝"/>
          <w:sz w:val="32"/>
          <w:szCs w:val="32"/>
          <w:u w:val="single"/>
        </w:rPr>
        <w:t>15</w:t>
      </w:r>
      <w:r w:rsidRPr="00192821">
        <w:rPr>
          <w:rFonts w:ascii="HG丸ｺﾞｼｯｸM-PRO" w:eastAsia="HG丸ｺﾞｼｯｸM-PRO" w:hAnsi="ＭＳ 明朝" w:hint="eastAsia"/>
          <w:sz w:val="32"/>
          <w:szCs w:val="32"/>
          <w:u w:val="single"/>
        </w:rPr>
        <w:t>：</w:t>
      </w:r>
      <w:r w:rsidRPr="00192821">
        <w:rPr>
          <w:rFonts w:ascii="HG丸ｺﾞｼｯｸM-PRO" w:eastAsia="HG丸ｺﾞｼｯｸM-PRO" w:hAnsi="ＭＳ 明朝"/>
          <w:sz w:val="32"/>
          <w:szCs w:val="32"/>
          <w:u w:val="single"/>
        </w:rPr>
        <w:t>30</w:t>
      </w:r>
    </w:p>
    <w:p w:rsidR="00BD4F36" w:rsidRDefault="00BD4F36" w:rsidP="0033777B">
      <w:pPr>
        <w:pStyle w:val="Standard"/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960"/>
        <w:gridCol w:w="4529"/>
        <w:gridCol w:w="3279"/>
      </w:tblGrid>
      <w:tr w:rsidR="00BD4F36" w:rsidTr="006D7F81">
        <w:trPr>
          <w:trHeight w:val="842"/>
        </w:trPr>
        <w:tc>
          <w:tcPr>
            <w:tcW w:w="2028" w:type="dxa"/>
            <w:gridSpan w:val="2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4529" w:type="dxa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</w:tc>
        <w:tc>
          <w:tcPr>
            <w:tcW w:w="3279" w:type="dxa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>参加人数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</w:p>
        </w:tc>
      </w:tr>
      <w:tr w:rsidR="00BD4F36" w:rsidTr="006D7F81">
        <w:trPr>
          <w:trHeight w:val="885"/>
        </w:trPr>
        <w:tc>
          <w:tcPr>
            <w:tcW w:w="2028" w:type="dxa"/>
            <w:gridSpan w:val="2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29" w:type="dxa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79" w:type="dxa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6D7F81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</w:t>
            </w: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>（　　　）名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>中学生以下の方の人数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 xml:space="preserve">　　　　（　　　　）名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D4F36" w:rsidTr="006D7F81">
        <w:trPr>
          <w:trHeight w:val="1080"/>
        </w:trPr>
        <w:tc>
          <w:tcPr>
            <w:tcW w:w="2028" w:type="dxa"/>
            <w:gridSpan w:val="2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0"/>
                <w:szCs w:val="20"/>
              </w:rPr>
            </w:pPr>
            <w:r w:rsidRPr="006D7F8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ふりがな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>代表者氏名</w:t>
            </w:r>
          </w:p>
        </w:tc>
        <w:tc>
          <w:tcPr>
            <w:tcW w:w="4529" w:type="dxa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D4F36" w:rsidTr="006D7F81">
        <w:trPr>
          <w:trHeight w:val="363"/>
        </w:trPr>
        <w:tc>
          <w:tcPr>
            <w:tcW w:w="2028" w:type="dxa"/>
            <w:gridSpan w:val="2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529" w:type="dxa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79" w:type="dxa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>※スタッフのお手伝いを希望される方はお知らせ下さい。（必要な方は〇印を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 xml:space="preserve">　　　　　お願いします。）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 xml:space="preserve">　　車いす介助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 xml:space="preserve">　　要約筆記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 xml:space="preserve">　　その他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 xml:space="preserve">　　　（　　　　　　　　）</w:t>
            </w: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</w:p>
        </w:tc>
      </w:tr>
      <w:tr w:rsidR="00BD4F36" w:rsidTr="006D7F81">
        <w:trPr>
          <w:trHeight w:val="1601"/>
        </w:trPr>
        <w:tc>
          <w:tcPr>
            <w:tcW w:w="1068" w:type="dxa"/>
            <w:vMerge w:val="restart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  <w:r w:rsidRPr="006D7F81"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960" w:type="dxa"/>
          </w:tcPr>
          <w:p w:rsidR="00BD4F36" w:rsidRPr="006D7F81" w:rsidRDefault="00BD4F36" w:rsidP="00C23AF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4529" w:type="dxa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D4F36" w:rsidTr="006D7F81">
        <w:trPr>
          <w:trHeight w:val="1254"/>
        </w:trPr>
        <w:tc>
          <w:tcPr>
            <w:tcW w:w="1068" w:type="dxa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960" w:type="dxa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</w:rPr>
            </w:pPr>
            <w:r w:rsidRPr="006D7F81">
              <w:rPr>
                <w:rFonts w:ascii="HG丸ｺﾞｼｯｸM-PRO" w:eastAsia="HG丸ｺﾞｼｯｸM-PRO" w:hint="eastAsia"/>
              </w:rPr>
              <w:t>メール</w:t>
            </w:r>
          </w:p>
        </w:tc>
        <w:tc>
          <w:tcPr>
            <w:tcW w:w="4529" w:type="dxa"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:rsidR="00BD4F36" w:rsidRPr="006D7F81" w:rsidRDefault="00BD4F36" w:rsidP="0033777B">
            <w:pPr>
              <w:pStyle w:val="Standard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BD4F36" w:rsidRDefault="00BD4F36" w:rsidP="0033777B">
      <w:pPr>
        <w:pStyle w:val="Standard"/>
        <w:rPr>
          <w:rFonts w:ascii="HG丸ｺﾞｼｯｸM-PRO" w:eastAsia="HG丸ｺﾞｼｯｸM-PRO"/>
          <w:sz w:val="28"/>
          <w:szCs w:val="28"/>
        </w:rPr>
      </w:pPr>
    </w:p>
    <w:p w:rsidR="00BD4F36" w:rsidRDefault="00BD4F36" w:rsidP="00414449">
      <w:pPr>
        <w:pStyle w:val="Standard"/>
        <w:ind w:leftChars="200" w:left="480" w:right="480" w:firstLineChars="50" w:firstLine="120"/>
        <w:rPr>
          <w:rFonts w:ascii="ＭＳ 明朝"/>
          <w:b/>
        </w:rPr>
      </w:pPr>
      <w:r>
        <w:rPr>
          <w:rFonts w:ascii="ＭＳ 明朝" w:hAnsi="ＭＳ 明朝" w:hint="eastAsia"/>
          <w:b/>
        </w:rPr>
        <w:t xml:space="preserve">　　</w:t>
      </w:r>
    </w:p>
    <w:p w:rsidR="00BD4F36" w:rsidRPr="00192821" w:rsidRDefault="00BD4F36" w:rsidP="00D2405F">
      <w:pPr>
        <w:pStyle w:val="Standard"/>
        <w:ind w:right="480"/>
        <w:rPr>
          <w:rFonts w:asci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【問い合わせ先】</w:t>
      </w:r>
    </w:p>
    <w:p w:rsidR="00BD4F36" w:rsidRPr="00192821" w:rsidRDefault="00BD4F36" w:rsidP="00192821">
      <w:pPr>
        <w:pStyle w:val="Standard"/>
        <w:ind w:leftChars="200" w:left="480" w:right="480"/>
        <w:rPr>
          <w:rFonts w:ascii="ＭＳ 明朝"/>
          <w:b/>
          <w:sz w:val="32"/>
          <w:szCs w:val="32"/>
        </w:rPr>
      </w:pPr>
      <w:r w:rsidRPr="00192821">
        <w:rPr>
          <w:rFonts w:ascii="ＭＳ 明朝" w:hAnsi="ＭＳ 明朝" w:hint="eastAsia"/>
          <w:b/>
          <w:sz w:val="32"/>
          <w:szCs w:val="32"/>
        </w:rPr>
        <w:t>株式会社ディーアンドディークリエイティブ　てのん編集部</w:t>
      </w:r>
    </w:p>
    <w:p w:rsidR="00BD4F36" w:rsidRPr="00192821" w:rsidRDefault="00BD4F36" w:rsidP="00192821">
      <w:pPr>
        <w:pStyle w:val="Standard"/>
        <w:ind w:leftChars="200" w:left="480" w:right="480" w:firstLineChars="50" w:firstLine="161"/>
        <w:rPr>
          <w:rFonts w:ascii="ＭＳ 明朝"/>
          <w:b/>
          <w:sz w:val="32"/>
          <w:szCs w:val="32"/>
        </w:rPr>
      </w:pPr>
      <w:r w:rsidRPr="00192821">
        <w:rPr>
          <w:rFonts w:ascii="ＭＳ 明朝" w:hAnsi="ＭＳ 明朝" w:hint="eastAsia"/>
          <w:b/>
          <w:sz w:val="32"/>
          <w:szCs w:val="32"/>
        </w:rPr>
        <w:t xml:space="preserve">　　　　　　　　　　　　　　トークイベント担当</w:t>
      </w:r>
      <w:r w:rsidRPr="00192821">
        <w:rPr>
          <w:rFonts w:ascii="ＭＳ 明朝" w:hint="eastAsia"/>
          <w:b/>
          <w:sz w:val="32"/>
          <w:szCs w:val="32"/>
        </w:rPr>
        <w:t xml:space="preserve">　</w:t>
      </w:r>
      <w:r w:rsidRPr="00192821">
        <w:rPr>
          <w:rFonts w:ascii="ＭＳ 明朝" w:hAnsi="ＭＳ 明朝" w:hint="eastAsia"/>
          <w:b/>
          <w:sz w:val="32"/>
          <w:szCs w:val="32"/>
        </w:rPr>
        <w:t>岡留</w:t>
      </w:r>
    </w:p>
    <w:p w:rsidR="00BD4F36" w:rsidRPr="00192821" w:rsidRDefault="00BD4F36" w:rsidP="00192821">
      <w:pPr>
        <w:pStyle w:val="Standard"/>
        <w:ind w:leftChars="200" w:left="480" w:right="480" w:firstLineChars="50" w:firstLine="161"/>
        <w:rPr>
          <w:rFonts w:ascii="ＭＳ 明朝"/>
          <w:b/>
          <w:sz w:val="32"/>
          <w:szCs w:val="32"/>
        </w:rPr>
      </w:pPr>
      <w:r w:rsidRPr="00192821">
        <w:rPr>
          <w:rFonts w:ascii="ＭＳ 明朝" w:hAnsi="ＭＳ 明朝" w:hint="eastAsia"/>
          <w:b/>
          <w:sz w:val="32"/>
          <w:szCs w:val="32"/>
        </w:rPr>
        <w:t xml:space="preserve">　　　　　　　　　　　　</w:t>
      </w:r>
      <w:r>
        <w:rPr>
          <w:rFonts w:ascii="ＭＳ 明朝" w:hAnsi="ＭＳ 明朝" w:hint="eastAsia"/>
          <w:b/>
          <w:sz w:val="32"/>
          <w:szCs w:val="32"/>
        </w:rPr>
        <w:t xml:space="preserve">　　　　　　</w:t>
      </w:r>
      <w:r w:rsidRPr="00192821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192821">
        <w:rPr>
          <w:rFonts w:ascii="ＭＳ 明朝" w:hAnsi="ＭＳ 明朝"/>
          <w:b/>
          <w:sz w:val="32"/>
          <w:szCs w:val="32"/>
        </w:rPr>
        <w:t>090-8665-2664</w:t>
      </w:r>
    </w:p>
    <w:sectPr w:rsidR="00BD4F36" w:rsidRPr="00192821" w:rsidSect="00FF5C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36" w:rsidRDefault="00BD4F36" w:rsidP="009D1716">
      <w:r>
        <w:separator/>
      </w:r>
    </w:p>
  </w:endnote>
  <w:endnote w:type="continuationSeparator" w:id="0">
    <w:p w:rsidR="00BD4F36" w:rsidRDefault="00BD4F36" w:rsidP="009D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36" w:rsidRDefault="00BD4F36" w:rsidP="009D1716">
      <w:r>
        <w:separator/>
      </w:r>
    </w:p>
  </w:footnote>
  <w:footnote w:type="continuationSeparator" w:id="0">
    <w:p w:rsidR="00BD4F36" w:rsidRDefault="00BD4F36" w:rsidP="009D1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884"/>
    <w:multiLevelType w:val="hybridMultilevel"/>
    <w:tmpl w:val="BAFE5062"/>
    <w:lvl w:ilvl="0" w:tplc="9E66446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C70"/>
    <w:rsid w:val="0002487F"/>
    <w:rsid w:val="00043A4B"/>
    <w:rsid w:val="00084479"/>
    <w:rsid w:val="000D3959"/>
    <w:rsid w:val="000F07A3"/>
    <w:rsid w:val="001475B2"/>
    <w:rsid w:val="00163535"/>
    <w:rsid w:val="00177AC7"/>
    <w:rsid w:val="00192821"/>
    <w:rsid w:val="001B1663"/>
    <w:rsid w:val="001C5262"/>
    <w:rsid w:val="001D00B6"/>
    <w:rsid w:val="00205296"/>
    <w:rsid w:val="00272C4F"/>
    <w:rsid w:val="002F02E7"/>
    <w:rsid w:val="0033777B"/>
    <w:rsid w:val="00346DB1"/>
    <w:rsid w:val="003611D7"/>
    <w:rsid w:val="00371321"/>
    <w:rsid w:val="00392A08"/>
    <w:rsid w:val="00394E34"/>
    <w:rsid w:val="003A585A"/>
    <w:rsid w:val="003E021B"/>
    <w:rsid w:val="003E0C70"/>
    <w:rsid w:val="003E32EB"/>
    <w:rsid w:val="003F697C"/>
    <w:rsid w:val="00414449"/>
    <w:rsid w:val="00477BF7"/>
    <w:rsid w:val="004A1E86"/>
    <w:rsid w:val="00532F6E"/>
    <w:rsid w:val="0056457B"/>
    <w:rsid w:val="005F7781"/>
    <w:rsid w:val="006216CA"/>
    <w:rsid w:val="00697952"/>
    <w:rsid w:val="006D7F81"/>
    <w:rsid w:val="00743AE2"/>
    <w:rsid w:val="007E0420"/>
    <w:rsid w:val="007F0EEE"/>
    <w:rsid w:val="0080512E"/>
    <w:rsid w:val="0082408E"/>
    <w:rsid w:val="00866BD0"/>
    <w:rsid w:val="00867A64"/>
    <w:rsid w:val="008D5DBB"/>
    <w:rsid w:val="00906C20"/>
    <w:rsid w:val="00925765"/>
    <w:rsid w:val="00927548"/>
    <w:rsid w:val="0097048C"/>
    <w:rsid w:val="009C7DA2"/>
    <w:rsid w:val="009D1716"/>
    <w:rsid w:val="00A35551"/>
    <w:rsid w:val="00A431EB"/>
    <w:rsid w:val="00A51FB8"/>
    <w:rsid w:val="00AB0C58"/>
    <w:rsid w:val="00B605A0"/>
    <w:rsid w:val="00BA71A8"/>
    <w:rsid w:val="00BD4F36"/>
    <w:rsid w:val="00BE1053"/>
    <w:rsid w:val="00BE739B"/>
    <w:rsid w:val="00BF6FBE"/>
    <w:rsid w:val="00C23AFB"/>
    <w:rsid w:val="00C52E11"/>
    <w:rsid w:val="00C80D9E"/>
    <w:rsid w:val="00C853B2"/>
    <w:rsid w:val="00D12501"/>
    <w:rsid w:val="00D2405F"/>
    <w:rsid w:val="00DA4BB1"/>
    <w:rsid w:val="00DF032C"/>
    <w:rsid w:val="00E124C1"/>
    <w:rsid w:val="00E2725D"/>
    <w:rsid w:val="00E65C9E"/>
    <w:rsid w:val="00E73F09"/>
    <w:rsid w:val="00E769D9"/>
    <w:rsid w:val="00E878EF"/>
    <w:rsid w:val="00E93163"/>
    <w:rsid w:val="00EB53BB"/>
    <w:rsid w:val="00EC3A75"/>
    <w:rsid w:val="00EF64C6"/>
    <w:rsid w:val="00F57021"/>
    <w:rsid w:val="00F62E16"/>
    <w:rsid w:val="00FE0D1B"/>
    <w:rsid w:val="00FE5A4B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32F6E"/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6E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6E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6E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2F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6E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6E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F6E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F6E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2F6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2F6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2F6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32F6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32F6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32F6E"/>
    <w:rPr>
      <w:rFonts w:ascii="Arial" w:eastAsia="ＭＳ ゴシック" w:hAnsi="Arial" w:cs="Times New Roman"/>
    </w:rPr>
  </w:style>
  <w:style w:type="paragraph" w:styleId="Header">
    <w:name w:val="header"/>
    <w:basedOn w:val="Normal"/>
    <w:link w:val="HeaderChar"/>
    <w:uiPriority w:val="99"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7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171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32F6E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32F6E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32F6E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32F6E"/>
    <w:rPr>
      <w:rFonts w:ascii="Arial" w:eastAsia="ＭＳ ゴシック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32F6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32F6E"/>
    <w:rPr>
      <w:rFonts w:ascii="Century" w:hAnsi="Century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32F6E"/>
    <w:rPr>
      <w:szCs w:val="32"/>
    </w:rPr>
  </w:style>
  <w:style w:type="paragraph" w:styleId="ListParagraph">
    <w:name w:val="List Paragraph"/>
    <w:basedOn w:val="Normal"/>
    <w:uiPriority w:val="99"/>
    <w:qFormat/>
    <w:rsid w:val="00532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32F6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32F6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32F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32F6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32F6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32F6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32F6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32F6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32F6E"/>
    <w:rPr>
      <w:rFonts w:ascii="Arial" w:eastAsia="ＭＳ ゴシック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32F6E"/>
    <w:pPr>
      <w:outlineLvl w:val="9"/>
    </w:pPr>
  </w:style>
  <w:style w:type="paragraph" w:customStyle="1" w:styleId="Textbody">
    <w:name w:val="Text body"/>
    <w:basedOn w:val="Standard"/>
    <w:uiPriority w:val="99"/>
    <w:rsid w:val="00E124C1"/>
    <w:pPr>
      <w:spacing w:after="120"/>
    </w:pPr>
  </w:style>
  <w:style w:type="paragraph" w:customStyle="1" w:styleId="Standard">
    <w:name w:val="Standard"/>
    <w:uiPriority w:val="99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uiPriority w:val="99"/>
    <w:rsid w:val="00E124C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06C2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C20"/>
    <w:rPr>
      <w:rFonts w:ascii="Arial" w:eastAsia="ＭＳ ゴシック" w:hAnsi="Arial" w:cs="Times New Roman"/>
      <w:sz w:val="18"/>
      <w:szCs w:val="18"/>
    </w:rPr>
  </w:style>
  <w:style w:type="paragraph" w:styleId="NormalWeb">
    <w:name w:val="Normal (Web)"/>
    <w:basedOn w:val="Normal"/>
    <w:uiPriority w:val="99"/>
    <w:rsid w:val="0097048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TableGrid">
    <w:name w:val="Table Grid"/>
    <w:basedOn w:val="TableNormal"/>
    <w:uiPriority w:val="99"/>
    <w:rsid w:val="006216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F032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.12,02%20&#35611;&#28436;&#20250;\entry0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entry004.dotm</Template>
  <TotalTime>37</TotalTime>
  <Pages>1</Pages>
  <Words>59</Words>
  <Characters>342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介護旅行ナビ</dc:creator>
  <cp:keywords/>
  <dc:description/>
  <cp:lastModifiedBy>User</cp:lastModifiedBy>
  <cp:revision>7</cp:revision>
  <cp:lastPrinted>2018-10-01T06:54:00Z</cp:lastPrinted>
  <dcterms:created xsi:type="dcterms:W3CDTF">2018-10-01T04:46:00Z</dcterms:created>
  <dcterms:modified xsi:type="dcterms:W3CDTF">2018-10-17T13:10:00Z</dcterms:modified>
</cp:coreProperties>
</file>